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C6" w:rsidRPr="00D373F8" w:rsidRDefault="005929C6" w:rsidP="00D373F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373F8">
        <w:rPr>
          <w:rFonts w:ascii="Times New Roman" w:hAnsi="Times New Roman"/>
          <w:b/>
          <w:sz w:val="24"/>
          <w:szCs w:val="24"/>
        </w:rPr>
        <w:t>Заявка № _____  от «___»_______20__г.</w:t>
      </w:r>
    </w:p>
    <w:p w:rsidR="005929C6" w:rsidRDefault="005929C6" w:rsidP="00D373F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373F8">
        <w:rPr>
          <w:rFonts w:ascii="Times New Roman" w:hAnsi="Times New Roman"/>
          <w:b/>
          <w:sz w:val="24"/>
          <w:szCs w:val="24"/>
        </w:rPr>
        <w:t>на поставку «Продукции» ООО «Алтайский геофизический завод»</w:t>
      </w:r>
    </w:p>
    <w:p w:rsidR="005929C6" w:rsidRPr="00D373F8" w:rsidRDefault="005929C6" w:rsidP="00D373F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Статус заявки___________________ («со склада»/ «под заказ»)</w:t>
      </w:r>
    </w:p>
    <w:p w:rsidR="005929C6" w:rsidRDefault="005929C6" w:rsidP="00D373F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Покупатель:_______________________________________</w:t>
      </w:r>
    </w:p>
    <w:p w:rsidR="005929C6" w:rsidRDefault="005929C6" w:rsidP="00D373F8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Реквизиты:</w:t>
      </w:r>
      <w:r w:rsidRPr="00D373F8">
        <w:rPr>
          <w:rFonts w:ascii="Times New Roman" w:hAnsi="Times New Roman"/>
          <w:sz w:val="23"/>
          <w:szCs w:val="23"/>
        </w:rPr>
        <w:t xml:space="preserve"> </w:t>
      </w:r>
    </w:p>
    <w:p w:rsidR="005929C6" w:rsidRDefault="005929C6" w:rsidP="00D373F8">
      <w:pPr>
        <w:spacing w:after="0"/>
        <w:rPr>
          <w:rFonts w:ascii="Times New Roman" w:hAnsi="Times New Roman"/>
          <w:sz w:val="23"/>
          <w:szCs w:val="23"/>
        </w:rPr>
      </w:pPr>
      <w:r w:rsidRPr="00C408F7">
        <w:rPr>
          <w:rFonts w:ascii="Times New Roman" w:hAnsi="Times New Roman"/>
          <w:sz w:val="23"/>
          <w:szCs w:val="23"/>
        </w:rPr>
        <w:t xml:space="preserve">Юридический </w:t>
      </w:r>
      <w:r>
        <w:rPr>
          <w:rFonts w:ascii="Times New Roman" w:hAnsi="Times New Roman"/>
          <w:sz w:val="23"/>
          <w:szCs w:val="23"/>
        </w:rPr>
        <w:t xml:space="preserve">и фактический </w:t>
      </w:r>
      <w:r w:rsidRPr="00C408F7">
        <w:rPr>
          <w:rFonts w:ascii="Times New Roman" w:hAnsi="Times New Roman"/>
          <w:sz w:val="23"/>
          <w:szCs w:val="23"/>
        </w:rPr>
        <w:t xml:space="preserve">адрес: </w:t>
      </w:r>
      <w:r>
        <w:rPr>
          <w:rFonts w:ascii="Times New Roman" w:hAnsi="Times New Roman"/>
          <w:sz w:val="23"/>
          <w:szCs w:val="23"/>
        </w:rPr>
        <w:t xml:space="preserve">_______________________ </w:t>
      </w:r>
      <w:r w:rsidRPr="00C408F7">
        <w:rPr>
          <w:rFonts w:ascii="Times New Roman" w:hAnsi="Times New Roman"/>
          <w:sz w:val="23"/>
          <w:szCs w:val="23"/>
        </w:rPr>
        <w:t xml:space="preserve">ИНН/КПП </w:t>
      </w:r>
      <w:r>
        <w:rPr>
          <w:rFonts w:ascii="Times New Roman" w:hAnsi="Times New Roman"/>
          <w:sz w:val="23"/>
          <w:szCs w:val="23"/>
        </w:rPr>
        <w:t>___________</w:t>
      </w:r>
      <w:r w:rsidRPr="00C408F7">
        <w:rPr>
          <w:rFonts w:ascii="Times New Roman" w:hAnsi="Times New Roman"/>
          <w:sz w:val="23"/>
          <w:szCs w:val="23"/>
        </w:rPr>
        <w:t xml:space="preserve"> / </w:t>
      </w:r>
      <w:r>
        <w:rPr>
          <w:rFonts w:ascii="Times New Roman" w:hAnsi="Times New Roman"/>
          <w:sz w:val="23"/>
          <w:szCs w:val="23"/>
        </w:rPr>
        <w:t xml:space="preserve">___________ </w:t>
      </w:r>
      <w:r w:rsidRPr="00C408F7">
        <w:rPr>
          <w:rFonts w:ascii="Times New Roman" w:hAnsi="Times New Roman"/>
          <w:sz w:val="23"/>
          <w:szCs w:val="23"/>
        </w:rPr>
        <w:t xml:space="preserve">Р/с </w:t>
      </w:r>
      <w:r>
        <w:rPr>
          <w:rFonts w:ascii="Times New Roman" w:hAnsi="Times New Roman"/>
          <w:sz w:val="23"/>
          <w:szCs w:val="23"/>
        </w:rPr>
        <w:t xml:space="preserve">_____________________ </w:t>
      </w:r>
    </w:p>
    <w:p w:rsidR="005929C6" w:rsidRPr="00C408F7" w:rsidRDefault="005929C6" w:rsidP="00D373F8">
      <w:pPr>
        <w:spacing w:after="0"/>
        <w:rPr>
          <w:rFonts w:ascii="Times New Roman" w:hAnsi="Times New Roman"/>
          <w:sz w:val="23"/>
          <w:szCs w:val="23"/>
        </w:rPr>
      </w:pPr>
      <w:r w:rsidRPr="00C408F7">
        <w:rPr>
          <w:rFonts w:ascii="Times New Roman" w:hAnsi="Times New Roman"/>
          <w:sz w:val="23"/>
          <w:szCs w:val="23"/>
        </w:rPr>
        <w:t xml:space="preserve">Банк: </w:t>
      </w:r>
      <w:r>
        <w:rPr>
          <w:rFonts w:ascii="Times New Roman" w:hAnsi="Times New Roman"/>
          <w:sz w:val="23"/>
          <w:szCs w:val="23"/>
        </w:rPr>
        <w:t xml:space="preserve">___________________________ </w:t>
      </w:r>
      <w:r w:rsidRPr="00C408F7">
        <w:rPr>
          <w:rFonts w:ascii="Times New Roman" w:hAnsi="Times New Roman"/>
          <w:sz w:val="23"/>
          <w:szCs w:val="23"/>
        </w:rPr>
        <w:t xml:space="preserve">К/с </w:t>
      </w:r>
      <w:r>
        <w:rPr>
          <w:rFonts w:ascii="Times New Roman" w:hAnsi="Times New Roman"/>
          <w:sz w:val="23"/>
          <w:szCs w:val="23"/>
        </w:rPr>
        <w:t>_________________</w:t>
      </w:r>
      <w:r w:rsidRPr="00C408F7">
        <w:rPr>
          <w:rFonts w:ascii="Times New Roman" w:hAnsi="Times New Roman"/>
          <w:sz w:val="23"/>
          <w:szCs w:val="23"/>
        </w:rPr>
        <w:t xml:space="preserve"> БИК </w:t>
      </w:r>
      <w:r>
        <w:rPr>
          <w:rFonts w:ascii="Times New Roman" w:hAnsi="Times New Roman"/>
          <w:sz w:val="23"/>
          <w:szCs w:val="23"/>
        </w:rPr>
        <w:t>______________________</w:t>
      </w:r>
      <w:r w:rsidRPr="00C408F7">
        <w:rPr>
          <w:rFonts w:ascii="Times New Roman" w:hAnsi="Times New Roman"/>
          <w:sz w:val="23"/>
          <w:szCs w:val="23"/>
        </w:rPr>
        <w:t>Тел.</w:t>
      </w:r>
      <w:r>
        <w:rPr>
          <w:rFonts w:ascii="Times New Roman" w:hAnsi="Times New Roman"/>
          <w:sz w:val="23"/>
          <w:szCs w:val="23"/>
        </w:rPr>
        <w:t xml:space="preserve"> факс</w:t>
      </w:r>
      <w:r w:rsidRPr="00C408F7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________________________</w:t>
      </w:r>
      <w:r w:rsidRPr="00C408F7">
        <w:rPr>
          <w:rFonts w:ascii="Times New Roman" w:hAnsi="Times New Roman"/>
          <w:sz w:val="23"/>
          <w:szCs w:val="23"/>
        </w:rPr>
        <w:t xml:space="preserve"> </w:t>
      </w:r>
    </w:p>
    <w:p w:rsidR="005929C6" w:rsidRPr="00C408F7" w:rsidRDefault="005929C6" w:rsidP="00D373F8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Е-</w:t>
      </w:r>
      <w:r>
        <w:rPr>
          <w:rFonts w:ascii="Times New Roman" w:hAnsi="Times New Roman"/>
          <w:sz w:val="23"/>
          <w:szCs w:val="23"/>
          <w:lang w:val="en-US"/>
        </w:rPr>
        <w:t>mail</w:t>
      </w:r>
      <w:r>
        <w:rPr>
          <w:rFonts w:ascii="Times New Roman" w:hAnsi="Times New Roman"/>
          <w:sz w:val="23"/>
          <w:szCs w:val="23"/>
        </w:rPr>
        <w:t>: ____________________</w:t>
      </w:r>
    </w:p>
    <w:p w:rsidR="005929C6" w:rsidRDefault="005929C6" w:rsidP="00D373F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отгрузки_________________________________, Адрес установки оборудования___________________________________</w:t>
      </w:r>
    </w:p>
    <w:p w:rsidR="005929C6" w:rsidRDefault="005929C6" w:rsidP="00D373F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(должность ФИО)_______________________________________________________________________________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1959"/>
        <w:gridCol w:w="4820"/>
        <w:gridCol w:w="1134"/>
        <w:gridCol w:w="1582"/>
        <w:gridCol w:w="1582"/>
        <w:gridCol w:w="1582"/>
        <w:gridCol w:w="1582"/>
      </w:tblGrid>
      <w:tr w:rsidR="005929C6" w:rsidRPr="00474CFA" w:rsidTr="00474CFA">
        <w:tc>
          <w:tcPr>
            <w:tcW w:w="446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4C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4CFA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</w:tc>
        <w:tc>
          <w:tcPr>
            <w:tcW w:w="4820" w:type="dxa"/>
          </w:tcPr>
          <w:p w:rsidR="005929C6" w:rsidRPr="00474CFA" w:rsidRDefault="005929C6" w:rsidP="00474CFA">
            <w:pPr>
              <w:pStyle w:val="NoSpacing"/>
              <w:ind w:left="-1198" w:firstLine="1198"/>
              <w:rPr>
                <w:rFonts w:ascii="Times New Roman" w:hAnsi="Times New Roman"/>
                <w:sz w:val="24"/>
                <w:szCs w:val="24"/>
              </w:rPr>
            </w:pPr>
            <w:r w:rsidRPr="00474C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4CFA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4CF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82" w:type="dxa"/>
          </w:tcPr>
          <w:p w:rsidR="005929C6" w:rsidRPr="00474CFA" w:rsidRDefault="005929C6" w:rsidP="00D7148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4CFA">
              <w:rPr>
                <w:rFonts w:ascii="Times New Roman" w:hAnsi="Times New Roman"/>
                <w:sz w:val="24"/>
                <w:szCs w:val="24"/>
              </w:rPr>
              <w:t>Цена без НДС, руб.</w:t>
            </w: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4CFA">
              <w:rPr>
                <w:rFonts w:ascii="Times New Roman" w:hAnsi="Times New Roman"/>
                <w:sz w:val="24"/>
                <w:szCs w:val="24"/>
              </w:rPr>
              <w:t>НДС, руб</w:t>
            </w: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4CFA">
              <w:rPr>
                <w:rFonts w:ascii="Times New Roman" w:hAnsi="Times New Roman"/>
                <w:sz w:val="24"/>
                <w:szCs w:val="24"/>
              </w:rPr>
              <w:t>Цена с НДС, руб</w:t>
            </w:r>
          </w:p>
        </w:tc>
      </w:tr>
      <w:tr w:rsidR="005929C6" w:rsidRPr="00474CFA" w:rsidTr="00474CFA">
        <w:tc>
          <w:tcPr>
            <w:tcW w:w="446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6" w:rsidRPr="00474CFA" w:rsidTr="00474CFA">
        <w:tc>
          <w:tcPr>
            <w:tcW w:w="446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6" w:rsidRPr="00474CFA" w:rsidTr="00474CFA">
        <w:tc>
          <w:tcPr>
            <w:tcW w:w="446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6" w:rsidRPr="00474CFA" w:rsidTr="00474CFA">
        <w:tc>
          <w:tcPr>
            <w:tcW w:w="446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6" w:rsidRPr="00474CFA" w:rsidTr="00474CFA">
        <w:tc>
          <w:tcPr>
            <w:tcW w:w="446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6" w:rsidRPr="00474CFA" w:rsidTr="00474CFA">
        <w:tc>
          <w:tcPr>
            <w:tcW w:w="446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6" w:rsidRPr="00474CFA" w:rsidTr="00474CFA">
        <w:tc>
          <w:tcPr>
            <w:tcW w:w="446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6" w:rsidRPr="00474CFA" w:rsidTr="00474CFA">
        <w:tc>
          <w:tcPr>
            <w:tcW w:w="446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9C6" w:rsidRPr="00474CFA" w:rsidTr="00474CFA">
        <w:tc>
          <w:tcPr>
            <w:tcW w:w="446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9C6" w:rsidRPr="00474CFA" w:rsidRDefault="005929C6" w:rsidP="00D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9C6" w:rsidRDefault="005929C6" w:rsidP="00D373F8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29C6" w:rsidRDefault="005929C6" w:rsidP="00D373F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Особые отметки :</w:t>
      </w:r>
    </w:p>
    <w:p w:rsidR="005929C6" w:rsidRDefault="005929C6" w:rsidP="00D373F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.________________________________________________________________________________________________________________________</w:t>
      </w:r>
    </w:p>
    <w:p w:rsidR="005929C6" w:rsidRDefault="005929C6" w:rsidP="00D373F8">
      <w:pPr>
        <w:pStyle w:val="NoSpacing"/>
        <w:rPr>
          <w:rFonts w:ascii="Times New Roman" w:hAnsi="Times New Roman"/>
          <w:sz w:val="24"/>
          <w:szCs w:val="24"/>
        </w:rPr>
      </w:pPr>
    </w:p>
    <w:p w:rsidR="005929C6" w:rsidRDefault="005929C6" w:rsidP="00D373F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составил:</w:t>
      </w:r>
    </w:p>
    <w:p w:rsidR="005929C6" w:rsidRDefault="005929C6" w:rsidP="00D373F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Заказчика_______________________________________ (ФИО, подпись )</w:t>
      </w:r>
    </w:p>
    <w:p w:rsidR="005929C6" w:rsidRDefault="005929C6" w:rsidP="00D373F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5929C6" w:rsidRDefault="005929C6" w:rsidP="00D373F8">
      <w:pPr>
        <w:pStyle w:val="NoSpacing"/>
        <w:rPr>
          <w:rFonts w:ascii="Times New Roman" w:hAnsi="Times New Roman"/>
          <w:sz w:val="24"/>
          <w:szCs w:val="24"/>
        </w:rPr>
      </w:pPr>
    </w:p>
    <w:p w:rsidR="005929C6" w:rsidRPr="00D373F8" w:rsidRDefault="005929C6" w:rsidP="00D373F8">
      <w:pPr>
        <w:pStyle w:val="NoSpacing"/>
        <w:rPr>
          <w:rFonts w:ascii="Times New Roman" w:hAnsi="Times New Roman"/>
          <w:sz w:val="24"/>
          <w:szCs w:val="24"/>
        </w:rPr>
      </w:pPr>
    </w:p>
    <w:sectPr w:rsidR="005929C6" w:rsidRPr="00D373F8" w:rsidSect="00015C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3F8"/>
    <w:rsid w:val="00001FD5"/>
    <w:rsid w:val="00015CFD"/>
    <w:rsid w:val="00474CFA"/>
    <w:rsid w:val="004D707E"/>
    <w:rsid w:val="005929C6"/>
    <w:rsid w:val="005E51DD"/>
    <w:rsid w:val="00663BD1"/>
    <w:rsid w:val="00703254"/>
    <w:rsid w:val="008E1AC8"/>
    <w:rsid w:val="00915BDA"/>
    <w:rsid w:val="00946562"/>
    <w:rsid w:val="0098574D"/>
    <w:rsid w:val="00A95EE1"/>
    <w:rsid w:val="00AC1FE9"/>
    <w:rsid w:val="00B72F15"/>
    <w:rsid w:val="00BE6661"/>
    <w:rsid w:val="00C408F7"/>
    <w:rsid w:val="00D243DE"/>
    <w:rsid w:val="00D373F8"/>
    <w:rsid w:val="00D7148E"/>
    <w:rsid w:val="00E70343"/>
    <w:rsid w:val="00EA3C51"/>
    <w:rsid w:val="00FB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73F8"/>
    <w:rPr>
      <w:lang w:eastAsia="en-US"/>
    </w:rPr>
  </w:style>
  <w:style w:type="table" w:styleId="TableGrid">
    <w:name w:val="Table Grid"/>
    <w:basedOn w:val="TableNormal"/>
    <w:uiPriority w:val="99"/>
    <w:rsid w:val="00D373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204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</dc:creator>
  <cp:keywords/>
  <dc:description/>
  <cp:lastModifiedBy>e2200-</cp:lastModifiedBy>
  <cp:revision>8</cp:revision>
  <dcterms:created xsi:type="dcterms:W3CDTF">2019-04-05T02:37:00Z</dcterms:created>
  <dcterms:modified xsi:type="dcterms:W3CDTF">2019-10-29T07:49:00Z</dcterms:modified>
</cp:coreProperties>
</file>